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12F1" w14:textId="13E740A0" w:rsidR="0005403B" w:rsidRPr="00A67C11" w:rsidRDefault="00F21EB7" w:rsidP="00A67C11">
      <w:pPr>
        <w:jc w:val="center"/>
        <w:rPr>
          <w:rFonts w:ascii="Garamond" w:hAnsi="Garamond"/>
          <w:b/>
          <w:sz w:val="28"/>
        </w:rPr>
      </w:pPr>
      <w:r w:rsidRPr="00A67C11">
        <w:rPr>
          <w:rFonts w:ascii="Garamond" w:hAnsi="Garamond"/>
          <w:b/>
          <w:sz w:val="28"/>
        </w:rPr>
        <w:t>201</w:t>
      </w:r>
      <w:r w:rsidR="001C13D2">
        <w:rPr>
          <w:rFonts w:ascii="Garamond" w:hAnsi="Garamond"/>
          <w:b/>
          <w:sz w:val="28"/>
        </w:rPr>
        <w:t>8</w:t>
      </w:r>
      <w:r w:rsidRPr="00A67C11">
        <w:rPr>
          <w:rFonts w:ascii="Garamond" w:hAnsi="Garamond"/>
          <w:b/>
          <w:sz w:val="28"/>
        </w:rPr>
        <w:t xml:space="preserve"> </w:t>
      </w:r>
      <w:r w:rsidR="0005403B" w:rsidRPr="00A67C11">
        <w:rPr>
          <w:rFonts w:ascii="Garamond" w:hAnsi="Garamond"/>
          <w:b/>
          <w:sz w:val="28"/>
        </w:rPr>
        <w:t>Regional 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C9570E" w14:paraId="4D1C1520" w14:textId="77777777" w:rsidTr="00751926">
        <w:trPr>
          <w:trHeight w:val="340"/>
        </w:trPr>
        <w:tc>
          <w:tcPr>
            <w:tcW w:w="8649" w:type="dxa"/>
          </w:tcPr>
          <w:p w14:paraId="7D51FB2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</w:rPr>
              <w:t>Name</w:t>
            </w:r>
            <w:bookmarkEnd w:id="0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9570E" w14:paraId="03B7F0B2" w14:textId="77777777" w:rsidTr="00751926">
        <w:trPr>
          <w:trHeight w:val="340"/>
        </w:trPr>
        <w:tc>
          <w:tcPr>
            <w:tcW w:w="8649" w:type="dxa"/>
          </w:tcPr>
          <w:p w14:paraId="49635B72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17B74CB4" w14:textId="77777777" w:rsidTr="00751926">
        <w:trPr>
          <w:trHeight w:val="340"/>
        </w:trPr>
        <w:tc>
          <w:tcPr>
            <w:tcW w:w="8649" w:type="dxa"/>
          </w:tcPr>
          <w:p w14:paraId="42998CB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01BEC2FB" w14:textId="77777777" w:rsidTr="00751926">
        <w:trPr>
          <w:trHeight w:val="340"/>
        </w:trPr>
        <w:tc>
          <w:tcPr>
            <w:tcW w:w="8649" w:type="dxa"/>
          </w:tcPr>
          <w:p w14:paraId="6E06462B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30A99340" w:rsidR="00B0194D" w:rsidRPr="00547CF6" w:rsidRDefault="00C9570E" w:rsidP="00FB455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2FF" w14:textId="603E6527" w:rsidR="00B0194D" w:rsidRDefault="00B0194D" w:rsidP="00B0194D">
      <w:pPr>
        <w:jc w:val="right"/>
        <w:rPr>
          <w:rFonts w:ascii="Garamond" w:hAnsi="Garamond"/>
        </w:rPr>
      </w:pPr>
    </w:p>
    <w:p w14:paraId="59DFC8F3" w14:textId="77777777" w:rsidR="001C13D2" w:rsidRPr="003C7A33" w:rsidRDefault="001C13D2" w:rsidP="001C13D2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92D00B8" w14:textId="77777777" w:rsidR="001C13D2" w:rsidRPr="00547CF6" w:rsidRDefault="001C13D2" w:rsidP="001C13D2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547CF6" w14:paraId="5A71D66F" w14:textId="77777777" w:rsidTr="00AE6D57">
        <w:trPr>
          <w:trHeight w:val="544"/>
        </w:trPr>
        <w:tc>
          <w:tcPr>
            <w:tcW w:w="8640" w:type="dxa"/>
          </w:tcPr>
          <w:p w14:paraId="4E818901" w14:textId="77CAC2C7" w:rsidR="001C13D2" w:rsidRPr="00547CF6" w:rsidRDefault="00C9570E" w:rsidP="00AE6D57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54BB60E8" w14:textId="77777777" w:rsidR="001C13D2" w:rsidRPr="00547CF6" w:rsidRDefault="001C13D2" w:rsidP="00B0194D">
      <w:pPr>
        <w:jc w:val="right"/>
        <w:rPr>
          <w:rFonts w:ascii="Garamond" w:hAnsi="Garamond"/>
        </w:rPr>
      </w:pPr>
    </w:p>
    <w:p w14:paraId="77711300" w14:textId="39470E33" w:rsidR="00B0194D" w:rsidRPr="003C7A33" w:rsidRDefault="001C13D2" w:rsidP="00B0194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="00B0194D"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39821185" w:rsidR="009666AA" w:rsidRPr="00547CF6" w:rsidRDefault="00C9570E" w:rsidP="00F36EC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29FE6826" w:rsidR="00BB3979" w:rsidRPr="006D3FAF" w:rsidRDefault="00C9570E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3C9AF38A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>all procedures and experimental design to be used for data collection</w:t>
      </w:r>
      <w:r w:rsidR="003D2A37" w:rsidRPr="00547CF6">
        <w:rPr>
          <w:rFonts w:ascii="Garamond" w:hAnsi="Garamond"/>
        </w:rPr>
        <w:t xml:space="preserve"> (see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1C13D2">
        <w:rPr>
          <w:rFonts w:ascii="Garamond" w:hAnsi="Garamond"/>
        </w:rPr>
        <w:t>1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F92409" w:rsidRPr="00547CF6">
        <w:rPr>
          <w:rFonts w:ascii="Garamond" w:hAnsi="Garamond"/>
        </w:rPr>
        <w:t>8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3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be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legal,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6D5007C0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ED93FCE" w14:textId="77777777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</w:t>
      </w:r>
    </w:p>
    <w:p w14:paraId="2AB2E78F" w14:textId="10591AC6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>Detail chemical concentrations and drug dosages</w:t>
      </w:r>
      <w:r w:rsidR="006E08F7">
        <w:rPr>
          <w:rStyle w:val="A12"/>
          <w:rFonts w:ascii="Garamond" w:hAnsi="Garamond" w:cs="Times New Roman"/>
          <w:sz w:val="24"/>
          <w:szCs w:val="24"/>
        </w:rPr>
        <w:t xml:space="preserve"> (if applicable)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. </w:t>
      </w:r>
    </w:p>
    <w:p w14:paraId="7FE1C538" w14:textId="1357F2C7" w:rsidR="006E08F7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>Animal species (common and scientific name)</w:t>
      </w:r>
    </w:p>
    <w:p w14:paraId="15748BF6" w14:textId="30097278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strain, sex, age, source, etc. </w:t>
      </w:r>
    </w:p>
    <w:p w14:paraId="09F196B4" w14:textId="77777777" w:rsidR="006E08F7" w:rsidRP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  <w:r w:rsidR="006E08F7" w:rsidRPr="006E08F7">
        <w:rPr>
          <w:rStyle w:val="A12"/>
          <w:rFonts w:ascii="Garamond" w:hAnsi="Garamond" w:cs="Times New Roman"/>
          <w:b/>
          <w:sz w:val="24"/>
          <w:szCs w:val="24"/>
        </w:rPr>
        <w:t xml:space="preserve"> </w:t>
      </w:r>
    </w:p>
    <w:p w14:paraId="7771131B" w14:textId="50E0DFCB" w:rsidR="001370E6" w:rsidRPr="00C32D8F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 xml:space="preserve">Complete a Mortality Form </w:t>
      </w:r>
      <w:r w:rsidRPr="006E08F7">
        <w:rPr>
          <w:rStyle w:val="A12"/>
          <w:rFonts w:ascii="Garamond" w:hAnsi="Garamond" w:cs="Times New Roman"/>
          <w:sz w:val="24"/>
          <w:szCs w:val="24"/>
        </w:rPr>
        <w:t>after experimentation has ended</w:t>
      </w:r>
      <w:r>
        <w:rPr>
          <w:rStyle w:val="A12"/>
          <w:rFonts w:ascii="Garamond" w:hAnsi="Garamond" w:cs="Times New Roman"/>
          <w:b/>
          <w:sz w:val="24"/>
          <w:szCs w:val="24"/>
        </w:rPr>
        <w:t xml:space="preserve">. 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7327BA75" w:rsidR="003D2A37" w:rsidRPr="00547CF6" w:rsidRDefault="00C9570E" w:rsidP="00895106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3F82A785" w:rsidR="00483137" w:rsidRPr="0086191D" w:rsidRDefault="00C9570E" w:rsidP="008619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028A040F" w:rsidR="000008F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03CA644E" w14:textId="77777777" w:rsidR="001C13D2" w:rsidRPr="00547CF6" w:rsidRDefault="001C13D2" w:rsidP="001C13D2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7771133B" w14:textId="7B88C387" w:rsidR="003D2A37" w:rsidRPr="00547CF6" w:rsidRDefault="00F92409" w:rsidP="000008F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of possible references</w:t>
      </w:r>
      <w:r w:rsidR="002004F0">
        <w:rPr>
          <w:rFonts w:ascii="Garamond" w:hAnsi="Garamond"/>
        </w:rPr>
        <w:t>/resources</w:t>
      </w:r>
      <w:r w:rsidRPr="00547CF6">
        <w:rPr>
          <w:rFonts w:ascii="Garamond" w:hAnsi="Garamond"/>
        </w:rPr>
        <w:t xml:space="preserve"> are included in the ISEF Rules and Guidelines, pages </w:t>
      </w:r>
      <w:r w:rsidR="001370E6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1</w:t>
      </w:r>
      <w:r w:rsidR="005B69E3">
        <w:rPr>
          <w:rFonts w:ascii="Garamond" w:hAnsi="Garamond"/>
        </w:rPr>
        <w:t>-2</w:t>
      </w:r>
      <w:r w:rsidR="001C13D2">
        <w:rPr>
          <w:rFonts w:ascii="Garamond" w:hAnsi="Garamond"/>
        </w:rPr>
        <w:t>3</w:t>
      </w:r>
      <w:r w:rsidRPr="00547CF6">
        <w:rPr>
          <w:rFonts w:ascii="Garamond" w:hAnsi="Garamond"/>
        </w:rPr>
        <w:t>.</w:t>
      </w:r>
      <w:r w:rsidR="000008FC" w:rsidRPr="00547CF6">
        <w:rPr>
          <w:rFonts w:ascii="Garamond" w:hAnsi="Garamond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3D" w14:textId="77777777" w:rsidTr="00DB7A7C">
        <w:trPr>
          <w:trHeight w:val="544"/>
        </w:trPr>
        <w:tc>
          <w:tcPr>
            <w:tcW w:w="8640" w:type="dxa"/>
          </w:tcPr>
          <w:p w14:paraId="7771133C" w14:textId="08805A3B" w:rsidR="00483137" w:rsidRPr="0086191D" w:rsidRDefault="00C9570E" w:rsidP="0086191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3E" w14:textId="77777777" w:rsidR="00483137" w:rsidRPr="00547CF6" w:rsidRDefault="00483137" w:rsidP="00483137">
      <w:pPr>
        <w:rPr>
          <w:rFonts w:ascii="Garamond" w:hAnsi="Garamond"/>
        </w:rPr>
      </w:pPr>
    </w:p>
    <w:sectPr w:rsidR="00483137" w:rsidRPr="00547CF6" w:rsidSect="00C32D8F">
      <w:headerReference w:type="default" r:id="rId12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C46D9" w14:textId="77777777" w:rsidR="007D4A3B" w:rsidRDefault="007D4A3B">
      <w:r>
        <w:separator/>
      </w:r>
    </w:p>
  </w:endnote>
  <w:endnote w:type="continuationSeparator" w:id="0">
    <w:p w14:paraId="3F697F39" w14:textId="77777777" w:rsidR="007D4A3B" w:rsidRDefault="007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8FCF" w14:textId="77777777" w:rsidR="007D4A3B" w:rsidRDefault="007D4A3B">
      <w:r>
        <w:separator/>
      </w:r>
    </w:p>
  </w:footnote>
  <w:footnote w:type="continuationSeparator" w:id="0">
    <w:p w14:paraId="061A167C" w14:textId="77777777" w:rsidR="007D4A3B" w:rsidRDefault="007D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1343" w14:textId="3DAF54DA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33D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933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OF6EeWkq8lHFQtb0ibOPJdVa+eC1CUs4dKwnignS2WV2L+Kx5ePaEX2ZT6vKadF5Jpefn8Gjc1ciFjzv0ZcQ==" w:salt="Xnl/AcMrrhWU+1cXtHFYr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5"/>
    <w:rsid w:val="000008FC"/>
    <w:rsid w:val="00017C02"/>
    <w:rsid w:val="00017F63"/>
    <w:rsid w:val="00042662"/>
    <w:rsid w:val="0005403B"/>
    <w:rsid w:val="0007795A"/>
    <w:rsid w:val="00081AB1"/>
    <w:rsid w:val="000857C8"/>
    <w:rsid w:val="000C5095"/>
    <w:rsid w:val="000E100B"/>
    <w:rsid w:val="000F6213"/>
    <w:rsid w:val="00111D36"/>
    <w:rsid w:val="00120B7D"/>
    <w:rsid w:val="0012445B"/>
    <w:rsid w:val="001370E6"/>
    <w:rsid w:val="00150FB9"/>
    <w:rsid w:val="001542AA"/>
    <w:rsid w:val="00157CF8"/>
    <w:rsid w:val="00192705"/>
    <w:rsid w:val="0019404C"/>
    <w:rsid w:val="001C13D2"/>
    <w:rsid w:val="002004F0"/>
    <w:rsid w:val="002345EB"/>
    <w:rsid w:val="00247AFE"/>
    <w:rsid w:val="00250A3C"/>
    <w:rsid w:val="002835BF"/>
    <w:rsid w:val="002A5F4E"/>
    <w:rsid w:val="002E78E9"/>
    <w:rsid w:val="003366DB"/>
    <w:rsid w:val="003554E9"/>
    <w:rsid w:val="003579B3"/>
    <w:rsid w:val="0036583C"/>
    <w:rsid w:val="00384A91"/>
    <w:rsid w:val="003C7799"/>
    <w:rsid w:val="003C7A33"/>
    <w:rsid w:val="003D2A37"/>
    <w:rsid w:val="003E7340"/>
    <w:rsid w:val="003F2BA7"/>
    <w:rsid w:val="003F6265"/>
    <w:rsid w:val="0041519A"/>
    <w:rsid w:val="004556EE"/>
    <w:rsid w:val="00483137"/>
    <w:rsid w:val="004E743B"/>
    <w:rsid w:val="00536019"/>
    <w:rsid w:val="00547CF6"/>
    <w:rsid w:val="00562CC5"/>
    <w:rsid w:val="005640FD"/>
    <w:rsid w:val="005723BB"/>
    <w:rsid w:val="0057498A"/>
    <w:rsid w:val="00575318"/>
    <w:rsid w:val="00591D1E"/>
    <w:rsid w:val="005A473B"/>
    <w:rsid w:val="005B69E3"/>
    <w:rsid w:val="00636ACD"/>
    <w:rsid w:val="00652C70"/>
    <w:rsid w:val="00664E35"/>
    <w:rsid w:val="00664E80"/>
    <w:rsid w:val="00674C8F"/>
    <w:rsid w:val="006B0B92"/>
    <w:rsid w:val="006D3FAF"/>
    <w:rsid w:val="006E08F7"/>
    <w:rsid w:val="006F5C7C"/>
    <w:rsid w:val="006F5F8F"/>
    <w:rsid w:val="00701375"/>
    <w:rsid w:val="00743A8F"/>
    <w:rsid w:val="007468EF"/>
    <w:rsid w:val="0075190D"/>
    <w:rsid w:val="007A7684"/>
    <w:rsid w:val="007C0144"/>
    <w:rsid w:val="007D4A3B"/>
    <w:rsid w:val="007E794C"/>
    <w:rsid w:val="00813EEE"/>
    <w:rsid w:val="00817C26"/>
    <w:rsid w:val="0086191D"/>
    <w:rsid w:val="008933DB"/>
    <w:rsid w:val="00895106"/>
    <w:rsid w:val="008B3CC7"/>
    <w:rsid w:val="008C4FB9"/>
    <w:rsid w:val="008F17AF"/>
    <w:rsid w:val="008F28DD"/>
    <w:rsid w:val="009666AA"/>
    <w:rsid w:val="009757CE"/>
    <w:rsid w:val="009911AA"/>
    <w:rsid w:val="009D5295"/>
    <w:rsid w:val="00A15CAA"/>
    <w:rsid w:val="00A27BB2"/>
    <w:rsid w:val="00A430BA"/>
    <w:rsid w:val="00A47BE5"/>
    <w:rsid w:val="00A641EC"/>
    <w:rsid w:val="00A67C11"/>
    <w:rsid w:val="00A80379"/>
    <w:rsid w:val="00A84C9E"/>
    <w:rsid w:val="00A91B94"/>
    <w:rsid w:val="00B0194D"/>
    <w:rsid w:val="00B0537B"/>
    <w:rsid w:val="00B76C06"/>
    <w:rsid w:val="00BB09E9"/>
    <w:rsid w:val="00BB26ED"/>
    <w:rsid w:val="00BB3979"/>
    <w:rsid w:val="00BC27D1"/>
    <w:rsid w:val="00C063E7"/>
    <w:rsid w:val="00C32D8F"/>
    <w:rsid w:val="00C72DFF"/>
    <w:rsid w:val="00C9570E"/>
    <w:rsid w:val="00CA0FF6"/>
    <w:rsid w:val="00CD1E10"/>
    <w:rsid w:val="00CD32FE"/>
    <w:rsid w:val="00D2161E"/>
    <w:rsid w:val="00D4445D"/>
    <w:rsid w:val="00D45555"/>
    <w:rsid w:val="00D501EC"/>
    <w:rsid w:val="00D910B0"/>
    <w:rsid w:val="00DA1D94"/>
    <w:rsid w:val="00DB7A7C"/>
    <w:rsid w:val="00DE1626"/>
    <w:rsid w:val="00E14A6D"/>
    <w:rsid w:val="00E7072E"/>
    <w:rsid w:val="00E7170A"/>
    <w:rsid w:val="00EC6AC5"/>
    <w:rsid w:val="00F21EB7"/>
    <w:rsid w:val="00F35435"/>
    <w:rsid w:val="00F36EC2"/>
    <w:rsid w:val="00F37542"/>
    <w:rsid w:val="00F92409"/>
    <w:rsid w:val="00FB455D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71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C5A0B-D463-49F5-855D-5C7067F28FA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A11212-DFC6-4FFC-8164-1022BC8F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Practice.dot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Gonsalves</dc:creator>
  <cp:lastModifiedBy>temp</cp:lastModifiedBy>
  <cp:revision>2</cp:revision>
  <cp:lastPrinted>2017-08-15T13:12:00Z</cp:lastPrinted>
  <dcterms:created xsi:type="dcterms:W3CDTF">2017-08-28T14:05:00Z</dcterms:created>
  <dcterms:modified xsi:type="dcterms:W3CDTF">2017-08-28T14:05:00Z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